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212362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info@krt.gov.spb.ru</w:t>
                              </w:r>
                            </w:hyperlink>
                            <w:r w:rsidR="00034765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ecalendar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</w:hyperlink>
                            <w:r w:rsidR="00D140B1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171ABE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6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>
                        <w:rPr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ecalendar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@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</w:hyperlink>
                      <w:r w:rsidR="00D140B1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>
        <w:rPr>
          <w:b/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D140B1">
      <w:pPr>
        <w:jc w:val="both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  </w:t>
      </w:r>
      <w:r w:rsidRPr="008A1AE6">
        <w:rPr>
          <w:bCs/>
          <w:sz w:val="18"/>
          <w:szCs w:val="18"/>
        </w:rPr>
        <w:t xml:space="preserve">  </w:t>
      </w:r>
      <w:r w:rsidR="00D665E8">
        <w:rPr>
          <w:bCs/>
          <w:sz w:val="18"/>
          <w:szCs w:val="18"/>
        </w:rPr>
        <w:t xml:space="preserve">                                                                             </w:t>
      </w: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(-ие)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</w:t>
      </w:r>
      <w:r w:rsidR="00E272E3">
        <w:rPr>
          <w:bCs/>
          <w:sz w:val="20"/>
          <w:szCs w:val="20"/>
        </w:rPr>
        <w:t xml:space="preserve"> и </w:t>
      </w:r>
      <w:r w:rsidR="00E272E3" w:rsidRPr="00E272E3">
        <w:rPr>
          <w:bCs/>
          <w:sz w:val="20"/>
          <w:szCs w:val="20"/>
        </w:rPr>
        <w:t>сведения о периодичности и устойчивости проведения события (проводится впервые, если не впервые – сколько раз проведено, проводится один раз в год, проводится один раз в два года и т.д.)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   </w:t>
      </w:r>
      <w:r w:rsidR="007F36E8" w:rsidRPr="009D0902">
        <w:rPr>
          <w:bCs/>
          <w:sz w:val="20"/>
          <w:szCs w:val="20"/>
        </w:rPr>
        <w:t>(указать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9D0902" w:rsidRPr="00E272E3" w:rsidRDefault="009D0902" w:rsidP="00E272E3">
      <w:pPr>
        <w:tabs>
          <w:tab w:val="center" w:pos="5418"/>
        </w:tabs>
        <w:jc w:val="center"/>
        <w:rPr>
          <w:bCs/>
          <w:sz w:val="28"/>
          <w:szCs w:val="28"/>
        </w:rPr>
      </w:pPr>
      <w:r w:rsidRPr="00E272E3">
        <w:rPr>
          <w:bCs/>
          <w:sz w:val="28"/>
          <w:szCs w:val="28"/>
        </w:rPr>
        <w:t>____________________________________</w:t>
      </w:r>
      <w:r w:rsidR="007F36E8" w:rsidRPr="00E272E3">
        <w:rPr>
          <w:bCs/>
          <w:sz w:val="28"/>
          <w:szCs w:val="28"/>
        </w:rPr>
        <w:t>______________________________</w:t>
      </w:r>
    </w:p>
    <w:p w:rsidR="00034765" w:rsidRPr="00E272E3" w:rsidRDefault="009D0902" w:rsidP="00E272E3">
      <w:pPr>
        <w:pStyle w:val="a5"/>
        <w:tabs>
          <w:tab w:val="center" w:pos="5418"/>
        </w:tabs>
        <w:ind w:firstLine="630"/>
        <w:jc w:val="center"/>
        <w:rPr>
          <w:bCs/>
          <w:sz w:val="20"/>
          <w:szCs w:val="20"/>
        </w:rPr>
      </w:pPr>
      <w:r w:rsidRPr="009D0902">
        <w:rPr>
          <w:bCs/>
          <w:sz w:val="20"/>
          <w:szCs w:val="20"/>
        </w:rPr>
        <w:t>(</w:t>
      </w:r>
      <w:r w:rsidR="00E272E3" w:rsidRPr="009D0902">
        <w:rPr>
          <w:bCs/>
          <w:sz w:val="20"/>
          <w:szCs w:val="20"/>
        </w:rPr>
        <w:t xml:space="preserve">указать </w:t>
      </w:r>
      <w:r w:rsidR="00E272E3">
        <w:rPr>
          <w:bCs/>
          <w:sz w:val="20"/>
          <w:szCs w:val="20"/>
        </w:rPr>
        <w:t>сведения</w:t>
      </w:r>
      <w:r w:rsidR="00E272E3" w:rsidRPr="00E272E3">
        <w:rPr>
          <w:bCs/>
          <w:sz w:val="20"/>
          <w:szCs w:val="20"/>
        </w:rPr>
        <w:t xml:space="preserve"> об организаторе события (наименование организатора события с указанием организационно-правовой формы согласно учредительным документам, ФИО (полностью без сокращений), должность, контактный телефон и адрес электро</w:t>
      </w:r>
      <w:r w:rsidR="00E272E3">
        <w:rPr>
          <w:bCs/>
          <w:sz w:val="20"/>
          <w:szCs w:val="20"/>
        </w:rPr>
        <w:t xml:space="preserve">нной почты ответственного лица </w:t>
      </w:r>
      <w:r w:rsidRPr="00E272E3">
        <w:rPr>
          <w:bCs/>
          <w:sz w:val="20"/>
          <w:szCs w:val="20"/>
        </w:rPr>
        <w:t>в соответствии с пунктом 4 Требований к З</w:t>
      </w:r>
      <w:r w:rsidR="00034765" w:rsidRPr="00E272E3">
        <w:rPr>
          <w:bCs/>
          <w:sz w:val="20"/>
          <w:szCs w:val="20"/>
        </w:rPr>
        <w:t xml:space="preserve">аявке на включение событий в </w:t>
      </w:r>
      <w:r w:rsidRPr="00E272E3">
        <w:rPr>
          <w:bCs/>
          <w:sz w:val="20"/>
          <w:szCs w:val="20"/>
        </w:rPr>
        <w:t>ЕКС)</w:t>
      </w:r>
      <w:r w:rsidR="00034765" w:rsidRPr="00E272E3">
        <w:rPr>
          <w:bCs/>
          <w:sz w:val="20"/>
          <w:szCs w:val="20"/>
        </w:rPr>
        <w:t>.</w:t>
      </w:r>
    </w:p>
    <w:p w:rsidR="00D140B1" w:rsidRDefault="00D140B1" w:rsidP="00034765">
      <w:pPr>
        <w:jc w:val="both"/>
        <w:rPr>
          <w:bCs/>
          <w:sz w:val="28"/>
          <w:szCs w:val="28"/>
        </w:rPr>
      </w:pP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 xml:space="preserve">_______________________________________________         «___» ________ </w:t>
      </w:r>
      <w:r w:rsidR="002753A2">
        <w:rPr>
          <w:bCs/>
          <w:sz w:val="16"/>
          <w:szCs w:val="16"/>
        </w:rPr>
        <w:t>20</w:t>
      </w:r>
      <w:bookmarkStart w:id="0" w:name="_GoBack"/>
      <w:bookmarkEnd w:id="0"/>
      <w:r w:rsidRPr="00E03C05">
        <w:rPr>
          <w:bCs/>
          <w:sz w:val="16"/>
          <w:szCs w:val="16"/>
        </w:rPr>
        <w:t>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r w:rsidR="00E03C05" w:rsidRPr="00E03C05">
        <w:rPr>
          <w:bCs/>
          <w:sz w:val="16"/>
          <w:szCs w:val="16"/>
        </w:rPr>
        <w:t xml:space="preserve">лица)     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исполнителя, телефон, адрес электронной почты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2" w:rsidRDefault="00212362" w:rsidP="007F0E3A">
      <w:r>
        <w:separator/>
      </w:r>
    </w:p>
  </w:endnote>
  <w:endnote w:type="continuationSeparator" w:id="0">
    <w:p w:rsidR="00212362" w:rsidRDefault="00212362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2" w:rsidRDefault="00212362" w:rsidP="007F0E3A">
      <w:r>
        <w:separator/>
      </w:r>
    </w:p>
  </w:footnote>
  <w:footnote w:type="continuationSeparator" w:id="0">
    <w:p w:rsidR="00212362" w:rsidRDefault="00212362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8"/>
      <w:gridCol w:w="3709"/>
      <w:gridCol w:w="3707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388e29b9-a220-4702-b15c-7a9c27ac7866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1ABE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362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53A2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157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E00411"/>
    <w:rsid w:val="00E00736"/>
    <w:rsid w:val="00E03C05"/>
    <w:rsid w:val="00E238A7"/>
    <w:rsid w:val="00E272E3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22496"/>
  <w15:docId w15:val="{1AD349ED-72D7-4294-B4CE-F0E73ED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calendar.spb@isp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rt.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calendar.spb@ispb.inf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rt.g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A2ED-EA1A-4C6D-9E81-3013F4DA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2176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4</cp:revision>
  <cp:lastPrinted>2018-04-12T14:58:00Z</cp:lastPrinted>
  <dcterms:created xsi:type="dcterms:W3CDTF">2018-04-19T09:41:00Z</dcterms:created>
  <dcterms:modified xsi:type="dcterms:W3CDTF">2020-09-10T09:38:00Z</dcterms:modified>
</cp:coreProperties>
</file>